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670"/>
        <w:gridCol w:w="2126"/>
      </w:tblGrid>
      <w:tr w:rsidR="00D562B4" w:rsidRPr="007C5241" w14:paraId="72870117" w14:textId="77777777" w:rsidTr="00EC64C7">
        <w:trPr>
          <w:trHeight w:val="600"/>
        </w:trPr>
        <w:tc>
          <w:tcPr>
            <w:tcW w:w="1985" w:type="dxa"/>
            <w:vMerge w:val="restart"/>
            <w:vAlign w:val="center"/>
          </w:tcPr>
          <w:p w14:paraId="46210528" w14:textId="77777777" w:rsidR="00D562B4" w:rsidRPr="007C5241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  <w:r w:rsidRPr="00F35FE8">
              <w:rPr>
                <w:rFonts w:ascii="Bodoni MT Black" w:hAnsi="Bodoni MT Black"/>
                <w:noProof/>
              </w:rPr>
              <w:drawing>
                <wp:inline distT="0" distB="0" distL="0" distR="0" wp14:anchorId="4E1F0FF2" wp14:editId="70F4AFA8">
                  <wp:extent cx="752475" cy="719470"/>
                  <wp:effectExtent l="0" t="0" r="0" b="444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94" cy="7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7BCFA2FF" w14:textId="77777777" w:rsidR="00D562B4" w:rsidRPr="00D562B4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D562B4">
              <w:rPr>
                <w:rFonts w:ascii="Tahoma" w:hAnsi="Tahoma" w:cs="Tahoma"/>
                <w:b/>
                <w:bCs/>
              </w:rPr>
              <w:t>RICHIESTA DI TRASFERIMENTO</w:t>
            </w:r>
            <w:r w:rsidRPr="00D562B4">
              <w:rPr>
                <w:rFonts w:ascii="Tahoma" w:hAnsi="Tahoma" w:cs="Tahoma"/>
                <w:b/>
                <w:bCs/>
              </w:rPr>
              <w:br/>
              <w:t>DOMANDE DE CHANGEMENT DE CLUB</w:t>
            </w:r>
            <w:r w:rsidRPr="00D562B4">
              <w:rPr>
                <w:rFonts w:ascii="Tahoma" w:hAnsi="Tahoma" w:cs="Tahoma"/>
                <w:b/>
                <w:bCs/>
              </w:rPr>
              <w:br/>
              <w:t>GESUCH FÜR VEREINSWECHSEL</w:t>
            </w:r>
          </w:p>
        </w:tc>
        <w:tc>
          <w:tcPr>
            <w:tcW w:w="2126" w:type="dxa"/>
            <w:vAlign w:val="center"/>
          </w:tcPr>
          <w:p w14:paraId="67AD1E2D" w14:textId="77777777" w:rsidR="00D562B4" w:rsidRPr="00D562B4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62B4">
              <w:rPr>
                <w:rFonts w:ascii="Tahoma" w:hAnsi="Tahoma" w:cs="Tahoma"/>
                <w:b/>
                <w:bCs/>
                <w:sz w:val="18"/>
                <w:szCs w:val="18"/>
              </w:rPr>
              <w:t>FSB/SBV</w:t>
            </w:r>
          </w:p>
          <w:p w14:paraId="776B82D4" w14:textId="77777777" w:rsidR="00D562B4" w:rsidRPr="00D562B4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62B4">
              <w:rPr>
                <w:rFonts w:ascii="Tahoma" w:hAnsi="Tahoma" w:cs="Tahoma"/>
                <w:b/>
                <w:bCs/>
                <w:sz w:val="18"/>
                <w:szCs w:val="18"/>
              </w:rPr>
              <w:t>F02</w:t>
            </w:r>
          </w:p>
        </w:tc>
      </w:tr>
      <w:tr w:rsidR="00D562B4" w:rsidRPr="007C5241" w14:paraId="4D1C34B6" w14:textId="77777777" w:rsidTr="00EC64C7">
        <w:trPr>
          <w:trHeight w:val="600"/>
        </w:trPr>
        <w:tc>
          <w:tcPr>
            <w:tcW w:w="1985" w:type="dxa"/>
            <w:vMerge/>
            <w:vAlign w:val="center"/>
          </w:tcPr>
          <w:p w14:paraId="4041B5C8" w14:textId="77777777" w:rsidR="00D562B4" w:rsidRPr="007C5241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</w:p>
        </w:tc>
        <w:tc>
          <w:tcPr>
            <w:tcW w:w="5670" w:type="dxa"/>
            <w:vMerge/>
            <w:vAlign w:val="center"/>
          </w:tcPr>
          <w:p w14:paraId="33E79F2F" w14:textId="77777777" w:rsidR="00D562B4" w:rsidRPr="007C5241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D2ACA2" w14:textId="77777777" w:rsidR="00D562B4" w:rsidRPr="00D562B4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562B4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Edizione - Edition Ausgabe</w:t>
            </w:r>
          </w:p>
          <w:p w14:paraId="4835A588" w14:textId="479B9C69" w:rsidR="00D562B4" w:rsidRPr="00D562B4" w:rsidRDefault="00D562B4" w:rsidP="00CA542F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62B4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01.01.2021</w:t>
            </w:r>
          </w:p>
        </w:tc>
      </w:tr>
    </w:tbl>
    <w:p w14:paraId="20975388" w14:textId="24BE1D0B" w:rsidR="008A5EB6" w:rsidRDefault="008A5EB6" w:rsidP="001C70FF">
      <w:pPr>
        <w:tabs>
          <w:tab w:val="left" w:pos="5954"/>
        </w:tabs>
        <w:ind w:left="567" w:hanging="567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5B67A2DF" w14:textId="5DFBB8D6" w:rsidR="00D562B4" w:rsidRPr="00DA4682" w:rsidRDefault="00EC64C7" w:rsidP="00D562B4">
      <w:pPr>
        <w:rPr>
          <w:rFonts w:ascii="Tahoma" w:hAnsi="Tahoma" w:cs="Tahoma"/>
          <w:b/>
          <w:sz w:val="20"/>
          <w:szCs w:val="20"/>
          <w:lang w:val="it-IT"/>
        </w:rPr>
      </w:pPr>
      <w:bookmarkStart w:id="0" w:name="_Hlk60597610"/>
      <w:r>
        <w:rPr>
          <w:rFonts w:ascii="Tahoma" w:hAnsi="Tahoma" w:cs="Tahoma"/>
          <w:b/>
          <w:sz w:val="20"/>
          <w:szCs w:val="20"/>
          <w:lang w:val="it-IT"/>
        </w:rPr>
        <w:t xml:space="preserve">  </w:t>
      </w:r>
      <w:r w:rsidR="00D562B4" w:rsidRPr="00DA4682">
        <w:rPr>
          <w:rFonts w:ascii="Tahoma" w:hAnsi="Tahoma" w:cs="Tahoma"/>
          <w:b/>
          <w:sz w:val="20"/>
          <w:szCs w:val="20"/>
          <w:lang w:val="it-IT"/>
        </w:rPr>
        <w:t>Il SOTTOSCRITTO / LE SOUSSIGNÉ / DER UNTERZEICHNETE:</w:t>
      </w:r>
    </w:p>
    <w:bookmarkEnd w:id="0"/>
    <w:p w14:paraId="1C368AC9" w14:textId="2F36E0AB" w:rsidR="00167B25" w:rsidRPr="00907063" w:rsidRDefault="00167B25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D562B4" w14:paraId="617BDF20" w14:textId="77777777" w:rsidTr="008F571D">
        <w:trPr>
          <w:trHeight w:val="624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085AC691" w14:textId="77777777" w:rsidR="00D562B4" w:rsidRPr="008F571D" w:rsidRDefault="00D562B4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COGNOME, NOME</w:t>
            </w:r>
          </w:p>
          <w:p w14:paraId="1D8055C9" w14:textId="77777777" w:rsidR="00D562B4" w:rsidRPr="008F571D" w:rsidRDefault="00D562B4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NOM, PRÉNOM</w:t>
            </w:r>
          </w:p>
          <w:p w14:paraId="5F67C0D5" w14:textId="77777777" w:rsidR="00D562B4" w:rsidRPr="008F571D" w:rsidRDefault="00D562B4" w:rsidP="00CA542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NAME, VORNAME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D89CA" w14:textId="77777777" w:rsidR="00D562B4" w:rsidRPr="00827894" w:rsidRDefault="00D562B4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913733047" w:edGrp="everyone"/>
            <w:permEnd w:id="913733047"/>
          </w:p>
        </w:tc>
      </w:tr>
    </w:tbl>
    <w:p w14:paraId="6755D2EA" w14:textId="30C7630C" w:rsidR="00D562B4" w:rsidRPr="00907063" w:rsidRDefault="00D562B4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26"/>
        <w:gridCol w:w="567"/>
        <w:gridCol w:w="992"/>
        <w:gridCol w:w="992"/>
        <w:gridCol w:w="2273"/>
      </w:tblGrid>
      <w:tr w:rsidR="00EC64C7" w14:paraId="68CA8951" w14:textId="77777777" w:rsidTr="00EC64C7">
        <w:trPr>
          <w:trHeight w:val="624"/>
        </w:trPr>
        <w:tc>
          <w:tcPr>
            <w:tcW w:w="1231" w:type="dxa"/>
            <w:tcBorders>
              <w:right w:val="dotted" w:sz="4" w:space="0" w:color="auto"/>
            </w:tcBorders>
            <w:vAlign w:val="center"/>
          </w:tcPr>
          <w:p w14:paraId="17092319" w14:textId="77777777" w:rsidR="00EC64C7" w:rsidRPr="008F571D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bookmarkStart w:id="1" w:name="_Hlk60596876"/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INDIRIZZO</w:t>
            </w:r>
          </w:p>
          <w:p w14:paraId="54943BD7" w14:textId="77777777" w:rsidR="00EC64C7" w:rsidRPr="008F571D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ADRESSE</w:t>
            </w:r>
          </w:p>
          <w:p w14:paraId="55C88511" w14:textId="77777777" w:rsidR="00EC64C7" w:rsidRPr="008F571D" w:rsidRDefault="00EC64C7" w:rsidP="00CA542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ADRESSE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5AE7A" w14:textId="77777777" w:rsidR="00EC64C7" w:rsidRPr="00827894" w:rsidRDefault="00EC64C7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ermStart w:id="1867988905" w:edGrp="everyone"/>
            <w:permEnd w:id="1867988905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2334DE" w14:textId="77777777" w:rsidR="00EC64C7" w:rsidRPr="008F571D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CAP</w:t>
            </w:r>
          </w:p>
          <w:p w14:paraId="7CB00B7A" w14:textId="77777777" w:rsidR="00EC64C7" w:rsidRPr="008F571D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NAP</w:t>
            </w:r>
          </w:p>
          <w:p w14:paraId="08B53791" w14:textId="77777777" w:rsidR="00EC64C7" w:rsidRPr="008F571D" w:rsidRDefault="00EC64C7" w:rsidP="00CA542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PLZ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16D0D" w14:textId="77777777" w:rsidR="00EC64C7" w:rsidRPr="00827894" w:rsidRDefault="00EC64C7" w:rsidP="00CA542F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579754840" w:edGrp="everyone"/>
            <w:permEnd w:id="1579754840"/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61481E" w14:textId="77777777" w:rsidR="00EC64C7" w:rsidRPr="00D9629F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LUOGO</w:t>
            </w:r>
          </w:p>
          <w:p w14:paraId="7B1869CE" w14:textId="77777777" w:rsidR="00EC64C7" w:rsidRPr="00D9629F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LOCALITÈ</w:t>
            </w:r>
          </w:p>
          <w:p w14:paraId="72A00BE7" w14:textId="77777777" w:rsidR="00EC64C7" w:rsidRDefault="00EC64C7" w:rsidP="00CA54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ORT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597BB" w14:textId="77777777" w:rsidR="00EC64C7" w:rsidRPr="00827894" w:rsidRDefault="00EC64C7" w:rsidP="00CA542F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705253167" w:edGrp="everyone"/>
            <w:permEnd w:id="1705253167"/>
          </w:p>
        </w:tc>
      </w:tr>
      <w:bookmarkEnd w:id="1"/>
    </w:tbl>
    <w:p w14:paraId="6C2F82D2" w14:textId="77777777" w:rsidR="00EC64C7" w:rsidRPr="00907063" w:rsidRDefault="00EC64C7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4"/>
        <w:gridCol w:w="4683"/>
        <w:gridCol w:w="2268"/>
      </w:tblGrid>
      <w:tr w:rsidR="00EC64C7" w:rsidRPr="00EC64C7" w14:paraId="69C76501" w14:textId="77777777" w:rsidTr="00B83793">
        <w:trPr>
          <w:trHeight w:val="62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3BD7201" w14:textId="77777777" w:rsidR="00EC64C7" w:rsidRPr="00DE5317" w:rsidRDefault="00EC64C7" w:rsidP="00CA542F">
            <w:pPr>
              <w:rPr>
                <w:rFonts w:ascii="Tahoma" w:hAnsi="Tahoma" w:cs="Tahoma"/>
                <w:sz w:val="16"/>
                <w:szCs w:val="16"/>
              </w:rPr>
            </w:pPr>
            <w:r w:rsidRPr="00DE5317"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ESSERA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No.</w:t>
            </w:r>
          </w:p>
          <w:p w14:paraId="05CB6915" w14:textId="77777777" w:rsidR="00EC64C7" w:rsidRPr="00DE5317" w:rsidRDefault="00EC64C7" w:rsidP="00CA542F">
            <w:pPr>
              <w:ind w:right="-104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DE5317"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ICENCE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No.   L</w:t>
            </w:r>
            <w:r>
              <w:rPr>
                <w:rFonts w:ascii="Tahoma" w:hAnsi="Tahoma" w:cs="Tahoma"/>
                <w:sz w:val="16"/>
                <w:szCs w:val="16"/>
              </w:rPr>
              <w:t>IZENZ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Nr.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B0080" w14:textId="77777777" w:rsidR="00EC64C7" w:rsidRPr="00827894" w:rsidRDefault="00EC64C7" w:rsidP="00B837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144355382" w:edGrp="everyone"/>
            <w:permEnd w:id="1144355382"/>
          </w:p>
        </w:tc>
        <w:tc>
          <w:tcPr>
            <w:tcW w:w="4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F1F57" w14:textId="263032B4" w:rsidR="00EC64C7" w:rsidRPr="00B83793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B83793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  </w:t>
            </w:r>
            <w:r w:rsidR="00B83793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           </w:t>
            </w:r>
            <w:r w:rsidRPr="00B83793">
              <w:rPr>
                <w:rFonts w:ascii="Tahoma" w:hAnsi="Tahoma" w:cs="Tahoma"/>
                <w:sz w:val="16"/>
                <w:szCs w:val="16"/>
                <w:lang w:val="it-IT"/>
              </w:rPr>
              <w:t>TESSERATO DURANTE L’ANNO</w:t>
            </w:r>
          </w:p>
          <w:p w14:paraId="25823B94" w14:textId="57144EFF" w:rsidR="00EC64C7" w:rsidRPr="00745F14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745F14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  </w:t>
            </w:r>
            <w:r w:rsidR="00B83793" w:rsidRPr="00745F14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            </w:t>
            </w:r>
            <w:r w:rsidRPr="00745F14">
              <w:rPr>
                <w:rFonts w:ascii="Tahoma" w:hAnsi="Tahoma" w:cs="Tahoma"/>
                <w:sz w:val="16"/>
                <w:szCs w:val="16"/>
                <w:lang w:val="it-IT"/>
              </w:rPr>
              <w:t>AFFILIÉ PENDENT L’ANNÉE</w:t>
            </w:r>
          </w:p>
          <w:p w14:paraId="1034509F" w14:textId="4CB7CA93" w:rsidR="00EC64C7" w:rsidRPr="00EC64C7" w:rsidRDefault="00EC64C7" w:rsidP="00CA542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45F14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</w:t>
            </w:r>
            <w:r w:rsidR="00B83793" w:rsidRPr="00745F14">
              <w:rPr>
                <w:rFonts w:ascii="Tahoma" w:hAnsi="Tahoma" w:cs="Tahoma"/>
                <w:sz w:val="16"/>
                <w:szCs w:val="16"/>
                <w:lang w:val="it-IT"/>
              </w:rPr>
              <w:t xml:space="preserve">                           </w:t>
            </w:r>
            <w:r w:rsidRPr="00745F14">
              <w:rPr>
                <w:rFonts w:ascii="Tahoma" w:hAnsi="Tahoma" w:cs="Tahoma"/>
                <w:sz w:val="16"/>
                <w:szCs w:val="16"/>
                <w:lang w:val="it-IT"/>
              </w:rPr>
              <w:t xml:space="preserve">  </w:t>
            </w:r>
            <w:r w:rsidRPr="00EC64C7">
              <w:rPr>
                <w:rFonts w:ascii="Tahoma" w:hAnsi="Tahoma" w:cs="Tahoma"/>
                <w:sz w:val="16"/>
                <w:szCs w:val="16"/>
                <w:lang w:val="de-CH"/>
              </w:rPr>
              <w:t>AKTIVMITGLIED IM JAHRE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8B8D" w14:textId="77777777" w:rsidR="00EC64C7" w:rsidRPr="00827894" w:rsidRDefault="00EC64C7" w:rsidP="00B83793">
            <w:pPr>
              <w:jc w:val="center"/>
              <w:rPr>
                <w:rFonts w:ascii="Tahoma" w:hAnsi="Tahoma" w:cs="Tahoma"/>
                <w:sz w:val="20"/>
                <w:szCs w:val="20"/>
                <w:lang w:val="de-CH"/>
              </w:rPr>
            </w:pPr>
            <w:permStart w:id="1487755545" w:edGrp="everyone"/>
            <w:permEnd w:id="1487755545"/>
          </w:p>
        </w:tc>
      </w:tr>
    </w:tbl>
    <w:p w14:paraId="7A62AED3" w14:textId="5D9306BD" w:rsidR="003F79EC" w:rsidRPr="00907063" w:rsidRDefault="003F79EC" w:rsidP="00BC25EC">
      <w:pPr>
        <w:tabs>
          <w:tab w:val="left" w:pos="3969"/>
          <w:tab w:val="left" w:pos="4536"/>
        </w:tabs>
        <w:rPr>
          <w:rFonts w:ascii="Arial" w:hAnsi="Arial" w:cs="Arial"/>
          <w:sz w:val="6"/>
          <w:szCs w:val="6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EC64C7" w14:paraId="19F9E0E4" w14:textId="77777777" w:rsidTr="008F571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2D2E5F1B" w14:textId="3C67FC45" w:rsidR="00EC64C7" w:rsidRDefault="00EC64C7" w:rsidP="00CA542F">
            <w:pPr>
              <w:rPr>
                <w:rFonts w:ascii="Tahoma" w:hAnsi="Tahoma" w:cs="Tahoma"/>
                <w:sz w:val="16"/>
                <w:szCs w:val="16"/>
              </w:rPr>
            </w:pPr>
            <w:bookmarkStart w:id="2" w:name="_Hlk60253126"/>
            <w:r>
              <w:rPr>
                <w:rFonts w:ascii="Tahoma" w:hAnsi="Tahoma" w:cs="Tahoma"/>
                <w:sz w:val="16"/>
                <w:szCs w:val="16"/>
              </w:rPr>
              <w:t>PRESSO LA SOCIETÀ</w:t>
            </w:r>
            <w:r w:rsidR="008F571D">
              <w:rPr>
                <w:rFonts w:ascii="Tahoma" w:hAnsi="Tahoma" w:cs="Tahoma"/>
                <w:sz w:val="16"/>
                <w:szCs w:val="16"/>
              </w:rPr>
              <w:t xml:space="preserve"> BOCCIOFILA</w:t>
            </w:r>
          </w:p>
          <w:p w14:paraId="67034ECC" w14:textId="0C42915F" w:rsidR="00EC64C7" w:rsidRDefault="00EC64C7" w:rsidP="00CA54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 BOCCIA CLUB</w:t>
            </w:r>
          </w:p>
          <w:p w14:paraId="04F2C699" w14:textId="2A4D29E4" w:rsidR="00EC64C7" w:rsidRPr="00304F9A" w:rsidRDefault="00EC64C7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BEIM BOCCIA-CLUB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990EE" w14:textId="77777777" w:rsidR="00EC64C7" w:rsidRPr="00827894" w:rsidRDefault="00EC64C7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963184284" w:edGrp="everyone"/>
            <w:permEnd w:id="963184284"/>
          </w:p>
        </w:tc>
      </w:tr>
      <w:bookmarkEnd w:id="2"/>
    </w:tbl>
    <w:p w14:paraId="36D9C9C4" w14:textId="77777777" w:rsidR="003F79EC" w:rsidRPr="00907063" w:rsidRDefault="003F79EC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B83793" w14:paraId="18DBBE13" w14:textId="77777777" w:rsidTr="008F571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1E940303" w14:textId="77777777" w:rsidR="00B83793" w:rsidRDefault="00B83793" w:rsidP="00CA542F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EDERAZIONE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2F4457A4" w14:textId="77777777" w:rsidR="00B83793" w:rsidRDefault="00B83793" w:rsidP="00CA542F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ÉDÉRATION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6BE30857" w14:textId="77777777" w:rsidR="00B83793" w:rsidRPr="00304F9A" w:rsidRDefault="00B83793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 xml:space="preserve">ANTONALVERBAND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3E2AB" w14:textId="77777777" w:rsidR="00B83793" w:rsidRPr="00827894" w:rsidRDefault="00B83793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955417609" w:edGrp="everyone"/>
            <w:permEnd w:id="1955417609"/>
          </w:p>
        </w:tc>
      </w:tr>
    </w:tbl>
    <w:p w14:paraId="4BFF0015" w14:textId="77777777" w:rsidR="001C70FF" w:rsidRPr="00907063" w:rsidRDefault="001C70FF" w:rsidP="001C70FF">
      <w:pPr>
        <w:tabs>
          <w:tab w:val="left" w:pos="4820"/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B83793" w:rsidRPr="00723683" w14:paraId="22A14411" w14:textId="77777777" w:rsidTr="008F571D">
        <w:trPr>
          <w:trHeight w:val="624"/>
        </w:trPr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14:paraId="329E5359" w14:textId="23BA2203" w:rsidR="002611B0" w:rsidRPr="008F571D" w:rsidRDefault="002611B0" w:rsidP="00CA542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Arial" w:hAnsi="Arial" w:cs="Arial"/>
                <w:sz w:val="16"/>
                <w:szCs w:val="16"/>
                <w:lang w:val="it-IT"/>
              </w:rPr>
              <w:t>CHIEDE IL TRASFERIMENTO</w:t>
            </w:r>
            <w:r w:rsidR="008F571D">
              <w:rPr>
                <w:rFonts w:ascii="Arial" w:hAnsi="Arial" w:cs="Arial"/>
                <w:sz w:val="16"/>
                <w:szCs w:val="16"/>
                <w:lang w:val="it-IT"/>
              </w:rPr>
              <w:t xml:space="preserve"> DI SOCIETÀ PER</w:t>
            </w:r>
            <w:r w:rsidRPr="008F571D">
              <w:rPr>
                <w:rFonts w:ascii="Arial" w:hAnsi="Arial" w:cs="Arial"/>
                <w:sz w:val="16"/>
                <w:szCs w:val="16"/>
                <w:lang w:val="it-IT"/>
              </w:rPr>
              <w:t xml:space="preserve"> L'INIZIO DELL'ANNO </w:t>
            </w:r>
          </w:p>
          <w:p w14:paraId="4A471DC8" w14:textId="66C03205" w:rsidR="00B83793" w:rsidRPr="008F571D" w:rsidRDefault="002611B0" w:rsidP="00CA542F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F571D">
              <w:rPr>
                <w:rFonts w:ascii="Arial" w:hAnsi="Arial" w:cs="Arial"/>
                <w:sz w:val="16"/>
                <w:szCs w:val="16"/>
                <w:lang w:val="fr-CH"/>
              </w:rPr>
              <w:t>DEMANDE UN CHANGEMENT DU CLUB POUR LE DÉBUT DE L'ANNÉE</w:t>
            </w:r>
          </w:p>
          <w:p w14:paraId="02AD8BC3" w14:textId="15C2C29C" w:rsidR="00B83793" w:rsidRPr="00B83793" w:rsidRDefault="002611B0" w:rsidP="00CA542F">
            <w:pPr>
              <w:rPr>
                <w:rFonts w:ascii="Tahoma" w:hAnsi="Tahoma" w:cs="Tahoma"/>
                <w:sz w:val="16"/>
                <w:szCs w:val="16"/>
                <w:lang w:val="de-CH"/>
              </w:rPr>
            </w:pPr>
            <w:r w:rsidRPr="008F571D">
              <w:rPr>
                <w:rFonts w:ascii="Arial" w:hAnsi="Arial" w:cs="Arial"/>
                <w:sz w:val="16"/>
                <w:szCs w:val="16"/>
                <w:lang w:val="de-DE"/>
              </w:rPr>
              <w:t>WÜNSCHT EINEN ÜBERTRITT FÜR DEN ANFANG DES JAHRES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7749B" w14:textId="77777777" w:rsidR="00B83793" w:rsidRPr="00827894" w:rsidRDefault="00B83793" w:rsidP="008F571D">
            <w:pPr>
              <w:jc w:val="center"/>
              <w:rPr>
                <w:rFonts w:ascii="Tahoma" w:hAnsi="Tahoma" w:cs="Tahoma"/>
                <w:sz w:val="20"/>
                <w:szCs w:val="20"/>
                <w:lang w:val="de-CH"/>
              </w:rPr>
            </w:pPr>
            <w:permStart w:id="1901343819" w:edGrp="everyone"/>
            <w:permEnd w:id="1901343819"/>
          </w:p>
        </w:tc>
      </w:tr>
    </w:tbl>
    <w:p w14:paraId="36D0FB0C" w14:textId="77777777" w:rsidR="001C70FF" w:rsidRPr="00907063" w:rsidRDefault="001C70FF" w:rsidP="001C70FF">
      <w:pPr>
        <w:pStyle w:val="Textkrper-Einzug2"/>
        <w:rPr>
          <w:rFonts w:ascii="Arial" w:hAnsi="Arial" w:cs="Arial"/>
          <w:sz w:val="6"/>
          <w:szCs w:val="6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8F571D" w14:paraId="79206227" w14:textId="77777777" w:rsidTr="008F571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E469393" w14:textId="3B621E65" w:rsidR="008F571D" w:rsidRDefault="008F571D" w:rsidP="00CA542F">
            <w:pPr>
              <w:rPr>
                <w:rFonts w:ascii="Tahoma" w:hAnsi="Tahoma" w:cs="Tahoma"/>
                <w:sz w:val="16"/>
                <w:szCs w:val="16"/>
              </w:rPr>
            </w:pPr>
            <w:bookmarkStart w:id="3" w:name="_Hlk60597842"/>
            <w:r>
              <w:rPr>
                <w:rFonts w:ascii="Tahoma" w:hAnsi="Tahoma" w:cs="Tahoma"/>
                <w:sz w:val="16"/>
                <w:szCs w:val="16"/>
              </w:rPr>
              <w:t>ALLA SOCIETÀ BOCCIOFILA</w:t>
            </w:r>
          </w:p>
          <w:p w14:paraId="74986AC8" w14:textId="77777777" w:rsidR="008F571D" w:rsidRDefault="008F571D" w:rsidP="00CA54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 BOCCIA CLUB</w:t>
            </w:r>
          </w:p>
          <w:p w14:paraId="16456894" w14:textId="39C864B9" w:rsidR="008F571D" w:rsidRPr="00304F9A" w:rsidRDefault="008F571D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ZUM BOCCIA-CLUB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9BB38" w14:textId="77777777" w:rsidR="008F571D" w:rsidRPr="00827894" w:rsidRDefault="008F571D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228095180" w:edGrp="everyone"/>
            <w:permEnd w:id="1228095180"/>
          </w:p>
        </w:tc>
      </w:tr>
      <w:bookmarkEnd w:id="3"/>
    </w:tbl>
    <w:p w14:paraId="240A94EE" w14:textId="77777777" w:rsidR="00167B25" w:rsidRPr="00907063" w:rsidRDefault="00167B25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6"/>
          <w:szCs w:val="6"/>
          <w:lang w:val="de-DE" w:eastAsia="de-DE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8F571D" w14:paraId="72655C77" w14:textId="77777777" w:rsidTr="008F571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290E61DB" w14:textId="77777777" w:rsidR="008F571D" w:rsidRDefault="008F571D" w:rsidP="00CA542F">
            <w:pPr>
              <w:rPr>
                <w:rFonts w:ascii="Tahoma" w:hAnsi="Tahoma" w:cs="Tahoma"/>
                <w:sz w:val="16"/>
                <w:szCs w:val="16"/>
              </w:rPr>
            </w:pPr>
            <w:bookmarkStart w:id="4" w:name="_Hlk60597881"/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EDERAZIONE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27CCE507" w14:textId="77777777" w:rsidR="008F571D" w:rsidRDefault="008F571D" w:rsidP="00CA542F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ÉDÉRATION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7A7B088B" w14:textId="77777777" w:rsidR="008F571D" w:rsidRPr="00304F9A" w:rsidRDefault="008F571D" w:rsidP="00CA542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 xml:space="preserve">ANTONALVERBAND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3B5E1" w14:textId="77777777" w:rsidR="008F571D" w:rsidRPr="00827894" w:rsidRDefault="008F571D" w:rsidP="00CA542F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541562353" w:edGrp="everyone"/>
            <w:permEnd w:id="1541562353"/>
          </w:p>
        </w:tc>
      </w:tr>
      <w:bookmarkEnd w:id="4"/>
    </w:tbl>
    <w:p w14:paraId="3B6E8B05" w14:textId="77777777" w:rsidR="00C97281" w:rsidRPr="00B10F63" w:rsidRDefault="00C97281" w:rsidP="001C70FF">
      <w:pPr>
        <w:tabs>
          <w:tab w:val="left" w:pos="5954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A68CF0B" w14:textId="58939350" w:rsidR="00907063" w:rsidRPr="00206FEE" w:rsidRDefault="00907063" w:rsidP="00907063">
      <w:pPr>
        <w:tabs>
          <w:tab w:val="left" w:pos="3969"/>
          <w:tab w:val="left" w:pos="6237"/>
        </w:tabs>
        <w:ind w:right="-2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206FEE"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206FEE">
        <w:rPr>
          <w:rFonts w:ascii="Tahoma" w:hAnsi="Tahoma" w:cs="Tahoma"/>
          <w:sz w:val="20"/>
          <w:szCs w:val="20"/>
        </w:rPr>
        <w:t>Timbro e firma della Società</w:t>
      </w:r>
    </w:p>
    <w:p w14:paraId="11DBAC2B" w14:textId="31CDF93A" w:rsidR="00907063" w:rsidRPr="00206FEE" w:rsidRDefault="00907063" w:rsidP="00907063">
      <w:pPr>
        <w:tabs>
          <w:tab w:val="left" w:pos="3969"/>
          <w:tab w:val="left" w:pos="6237"/>
        </w:tabs>
        <w:ind w:right="-228"/>
        <w:jc w:val="both"/>
        <w:rPr>
          <w:rFonts w:ascii="Tahoma" w:hAnsi="Tahoma" w:cs="Tahoma"/>
          <w:sz w:val="20"/>
          <w:szCs w:val="20"/>
          <w:lang w:val="fr-FR"/>
        </w:rPr>
      </w:pPr>
      <w:r w:rsidRPr="00827894">
        <w:rPr>
          <w:rFonts w:ascii="Tahoma" w:hAnsi="Tahoma" w:cs="Tahoma"/>
          <w:sz w:val="20"/>
          <w:szCs w:val="20"/>
          <w:lang w:val="it-IT"/>
        </w:rPr>
        <w:t xml:space="preserve">  </w:t>
      </w:r>
      <w:r w:rsidRPr="00206FEE">
        <w:rPr>
          <w:rFonts w:ascii="Tahoma" w:hAnsi="Tahoma" w:cs="Tahoma"/>
          <w:sz w:val="20"/>
          <w:szCs w:val="20"/>
          <w:lang w:val="fr-FR"/>
        </w:rPr>
        <w:t>Lieu et date</w:t>
      </w:r>
      <w:r>
        <w:rPr>
          <w:rFonts w:ascii="Tahoma" w:hAnsi="Tahoma" w:cs="Tahoma"/>
          <w:sz w:val="20"/>
          <w:szCs w:val="20"/>
          <w:lang w:val="fr-FR"/>
        </w:rPr>
        <w:t xml:space="preserve">                                                                         </w:t>
      </w:r>
      <w:r w:rsidRPr="00206FEE">
        <w:rPr>
          <w:rFonts w:ascii="Tahoma" w:hAnsi="Tahoma" w:cs="Tahoma"/>
          <w:sz w:val="20"/>
          <w:szCs w:val="20"/>
          <w:lang w:val="fr-FR"/>
        </w:rPr>
        <w:t>Timbre et signature du Club</w:t>
      </w:r>
    </w:p>
    <w:p w14:paraId="3368B8ED" w14:textId="2F76416B" w:rsidR="00907063" w:rsidRPr="00206FEE" w:rsidRDefault="00907063" w:rsidP="00907063">
      <w:pPr>
        <w:tabs>
          <w:tab w:val="left" w:pos="3969"/>
          <w:tab w:val="left" w:pos="9498"/>
        </w:tabs>
        <w:ind w:right="-228"/>
        <w:jc w:val="both"/>
        <w:rPr>
          <w:rFonts w:ascii="Tahoma" w:hAnsi="Tahoma" w:cs="Tahoma"/>
          <w:sz w:val="20"/>
          <w:szCs w:val="20"/>
          <w:lang w:val="de-DE"/>
        </w:rPr>
      </w:pPr>
      <w:r w:rsidRPr="00907063">
        <w:rPr>
          <w:rFonts w:ascii="Tahoma" w:hAnsi="Tahoma" w:cs="Tahoma"/>
          <w:sz w:val="20"/>
          <w:szCs w:val="20"/>
          <w:lang w:val="fr-CH"/>
        </w:rPr>
        <w:t xml:space="preserve">  </w:t>
      </w:r>
      <w:r w:rsidRPr="00206FEE">
        <w:rPr>
          <w:rFonts w:ascii="Tahoma" w:hAnsi="Tahoma" w:cs="Tahoma"/>
          <w:sz w:val="20"/>
          <w:szCs w:val="20"/>
          <w:lang w:val="de-DE"/>
        </w:rPr>
        <w:t>Ort und Datum</w:t>
      </w:r>
      <w:r w:rsidRPr="00206FEE">
        <w:rPr>
          <w:rFonts w:ascii="Tahoma" w:hAnsi="Tahoma" w:cs="Tahoma"/>
          <w:sz w:val="20"/>
          <w:szCs w:val="20"/>
          <w:lang w:val="de-DE"/>
        </w:rPr>
        <w:tab/>
        <w:t xml:space="preserve">                            Stempel und Unterschrift des Vereins</w:t>
      </w:r>
    </w:p>
    <w:p w14:paraId="538B24A1" w14:textId="77777777" w:rsidR="00907063" w:rsidRPr="00304F9A" w:rsidRDefault="00907063" w:rsidP="00907063">
      <w:pPr>
        <w:tabs>
          <w:tab w:val="left" w:pos="3969"/>
        </w:tabs>
        <w:ind w:right="-228"/>
        <w:jc w:val="both"/>
        <w:rPr>
          <w:rFonts w:ascii="Arial" w:hAnsi="Arial" w:cs="Arial"/>
          <w:sz w:val="6"/>
          <w:szCs w:val="6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  <w:gridCol w:w="3963"/>
      </w:tblGrid>
      <w:tr w:rsidR="00907063" w:rsidRPr="00723683" w14:paraId="128C9167" w14:textId="77777777" w:rsidTr="00827894">
        <w:trPr>
          <w:trHeight w:val="107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907BC" w14:textId="77777777" w:rsidR="00907063" w:rsidRPr="00827894" w:rsidRDefault="00907063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bookmarkStart w:id="5" w:name="_Hlk60254541"/>
            <w:permStart w:id="1889944843" w:edGrp="everyone"/>
            <w:permEnd w:id="1889944843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7A8992" w14:textId="77777777" w:rsidR="00907063" w:rsidRPr="00F75484" w:rsidRDefault="00907063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C6A72" w14:textId="77777777" w:rsidR="00907063" w:rsidRPr="00827894" w:rsidRDefault="00907063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866743024" w:edGrp="everyone"/>
            <w:permEnd w:id="866743024"/>
          </w:p>
        </w:tc>
      </w:tr>
      <w:bookmarkEnd w:id="5"/>
    </w:tbl>
    <w:p w14:paraId="42B34A85" w14:textId="77777777" w:rsidR="00E42C53" w:rsidRDefault="00E42C53" w:rsidP="00E42C53">
      <w:pPr>
        <w:pBdr>
          <w:bottom w:val="single" w:sz="12" w:space="1" w:color="auto"/>
        </w:pBd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de-DE"/>
        </w:rPr>
      </w:pPr>
    </w:p>
    <w:p w14:paraId="56A52767" w14:textId="18E56F9D" w:rsidR="00E42C53" w:rsidRDefault="00E42C53" w:rsidP="0026287A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14:paraId="22710C76" w14:textId="714D9D06" w:rsidR="00907063" w:rsidRPr="002E2D0F" w:rsidRDefault="00907063" w:rsidP="00907063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it-IT"/>
        </w:rPr>
      </w:pPr>
      <w:r w:rsidRPr="00827894">
        <w:rPr>
          <w:rFonts w:ascii="Arial" w:hAnsi="Arial" w:cs="Arial"/>
          <w:b/>
          <w:bCs/>
          <w:sz w:val="20"/>
          <w:szCs w:val="20"/>
          <w:lang w:val="de-CH"/>
        </w:rPr>
        <w:t xml:space="preserve">  </w:t>
      </w:r>
      <w:r w:rsidR="0026287A" w:rsidRPr="002E2D0F">
        <w:rPr>
          <w:rFonts w:ascii="Arial" w:hAnsi="Arial" w:cs="Arial"/>
          <w:b/>
          <w:bCs/>
          <w:sz w:val="20"/>
          <w:szCs w:val="20"/>
          <w:lang w:val="it-IT"/>
        </w:rPr>
        <w:t>ALLEGARE LA TESSERA</w:t>
      </w:r>
      <w:r w:rsidR="002E2D0F" w:rsidRPr="002E2D0F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2E2D0F">
        <w:rPr>
          <w:rFonts w:ascii="Arial" w:hAnsi="Arial" w:cs="Arial"/>
          <w:sz w:val="20"/>
          <w:szCs w:val="20"/>
          <w:lang w:val="it-IT"/>
        </w:rPr>
        <w:tab/>
      </w:r>
      <w:r w:rsidR="0026287A" w:rsidRPr="002E2D0F">
        <w:rPr>
          <w:rFonts w:ascii="Arial" w:hAnsi="Arial" w:cs="Arial"/>
          <w:sz w:val="20"/>
          <w:szCs w:val="20"/>
          <w:lang w:val="it-IT"/>
        </w:rPr>
        <w:t>Senza tessera non sarà fatto nessun trasferimento</w:t>
      </w:r>
      <w:r w:rsidR="002B1476" w:rsidRPr="002E2D0F">
        <w:rPr>
          <w:rFonts w:ascii="Arial" w:hAnsi="Arial" w:cs="Arial"/>
          <w:sz w:val="20"/>
          <w:szCs w:val="20"/>
          <w:lang w:val="it-IT"/>
        </w:rPr>
        <w:t>!</w:t>
      </w:r>
    </w:p>
    <w:p w14:paraId="0F4BD6E0" w14:textId="6B7F0373" w:rsidR="002E2D0F" w:rsidRPr="002E2D0F" w:rsidRDefault="002E2D0F" w:rsidP="00907063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4"/>
          <w:szCs w:val="4"/>
          <w:lang w:val="it-IT"/>
        </w:rPr>
      </w:pPr>
    </w:p>
    <w:p w14:paraId="324C6BFD" w14:textId="3528F8DA" w:rsidR="00907063" w:rsidRPr="002E2D0F" w:rsidRDefault="002E2D0F" w:rsidP="00907063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fr-CH"/>
        </w:rPr>
      </w:pPr>
      <w:r w:rsidRPr="00E42C53">
        <w:rPr>
          <w:rFonts w:ascii="Arial" w:hAnsi="Arial" w:cs="Arial"/>
          <w:b/>
          <w:bCs/>
          <w:sz w:val="20"/>
          <w:szCs w:val="20"/>
          <w:lang w:val="it-IT"/>
        </w:rPr>
        <w:t xml:space="preserve">  </w:t>
      </w:r>
      <w:r w:rsidRPr="002E2D0F">
        <w:rPr>
          <w:rFonts w:ascii="Arial" w:hAnsi="Arial" w:cs="Arial"/>
          <w:b/>
          <w:bCs/>
          <w:sz w:val="20"/>
          <w:szCs w:val="20"/>
          <w:lang w:val="fr-CH"/>
        </w:rPr>
        <w:t>JOINDRE LA LICENCE:</w:t>
      </w:r>
      <w:r w:rsidRPr="002E2D0F">
        <w:rPr>
          <w:rFonts w:ascii="Arial" w:hAnsi="Arial" w:cs="Arial"/>
          <w:b/>
          <w:bCs/>
          <w:sz w:val="20"/>
          <w:szCs w:val="20"/>
          <w:lang w:val="fr-CH"/>
        </w:rPr>
        <w:tab/>
      </w:r>
      <w:r w:rsidR="0026287A" w:rsidRPr="002E2D0F">
        <w:rPr>
          <w:rFonts w:ascii="Arial" w:hAnsi="Arial" w:cs="Arial"/>
          <w:sz w:val="20"/>
          <w:szCs w:val="20"/>
          <w:lang w:val="fr-CH"/>
        </w:rPr>
        <w:t>Sans licence aucun changement sera fait</w:t>
      </w:r>
      <w:r w:rsidR="00827894">
        <w:rPr>
          <w:rFonts w:ascii="Arial" w:hAnsi="Arial" w:cs="Arial"/>
          <w:sz w:val="20"/>
          <w:szCs w:val="20"/>
          <w:lang w:val="fr-CH"/>
        </w:rPr>
        <w:t xml:space="preserve"> </w:t>
      </w:r>
      <w:r w:rsidR="002B1476" w:rsidRPr="002E2D0F">
        <w:rPr>
          <w:rFonts w:ascii="Arial" w:hAnsi="Arial" w:cs="Arial"/>
          <w:sz w:val="20"/>
          <w:szCs w:val="20"/>
          <w:lang w:val="fr-CH"/>
        </w:rPr>
        <w:t xml:space="preserve">! </w:t>
      </w:r>
    </w:p>
    <w:p w14:paraId="55F8DB39" w14:textId="46FEFE69" w:rsidR="002E2D0F" w:rsidRPr="002E2D0F" w:rsidRDefault="002E2D0F" w:rsidP="00907063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4"/>
          <w:szCs w:val="4"/>
          <w:lang w:val="fr-CH"/>
        </w:rPr>
      </w:pPr>
    </w:p>
    <w:p w14:paraId="22CB93D0" w14:textId="498DE438" w:rsidR="0026287A" w:rsidRPr="002E2D0F" w:rsidRDefault="002E2D0F" w:rsidP="00907063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de-CH"/>
        </w:rPr>
      </w:pPr>
      <w:r w:rsidRPr="00745F14">
        <w:rPr>
          <w:rFonts w:ascii="Arial" w:hAnsi="Arial" w:cs="Arial"/>
          <w:b/>
          <w:bCs/>
          <w:sz w:val="20"/>
          <w:szCs w:val="20"/>
          <w:lang w:val="fr-CH"/>
        </w:rPr>
        <w:t xml:space="preserve">  </w:t>
      </w:r>
      <w:r w:rsidRPr="002E2D0F">
        <w:rPr>
          <w:rFonts w:ascii="Arial" w:hAnsi="Arial" w:cs="Arial"/>
          <w:b/>
          <w:bCs/>
          <w:sz w:val="20"/>
          <w:szCs w:val="20"/>
          <w:lang w:val="de-CH"/>
        </w:rPr>
        <w:t xml:space="preserve">LIZENZ BEIFÜGEN: </w:t>
      </w:r>
      <w:r w:rsidRPr="002E2D0F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26287A" w:rsidRPr="002E2D0F">
        <w:rPr>
          <w:rFonts w:ascii="Arial" w:hAnsi="Arial" w:cs="Arial"/>
          <w:sz w:val="20"/>
          <w:szCs w:val="20"/>
          <w:lang w:val="de-CH"/>
        </w:rPr>
        <w:t xml:space="preserve">Ohne Lizenz </w:t>
      </w:r>
      <w:r w:rsidR="00907063" w:rsidRPr="002E2D0F">
        <w:rPr>
          <w:rFonts w:ascii="Arial" w:hAnsi="Arial" w:cs="Arial"/>
          <w:sz w:val="20"/>
          <w:szCs w:val="20"/>
          <w:lang w:val="de-CH"/>
        </w:rPr>
        <w:t xml:space="preserve">   </w:t>
      </w:r>
      <w:r w:rsidR="0026287A" w:rsidRPr="002E2D0F">
        <w:rPr>
          <w:rFonts w:ascii="Arial" w:hAnsi="Arial" w:cs="Arial"/>
          <w:sz w:val="20"/>
          <w:szCs w:val="20"/>
          <w:lang w:val="de-CH"/>
        </w:rPr>
        <w:t>wird kein Übertritt vorgenommen</w:t>
      </w:r>
      <w:r w:rsidR="002B1476" w:rsidRPr="002E2D0F">
        <w:rPr>
          <w:rFonts w:ascii="Arial" w:hAnsi="Arial" w:cs="Arial"/>
          <w:sz w:val="20"/>
          <w:szCs w:val="20"/>
          <w:lang w:val="de-CH"/>
        </w:rPr>
        <w:t>!</w:t>
      </w:r>
    </w:p>
    <w:p w14:paraId="1238EB86" w14:textId="77777777" w:rsidR="00D419C9" w:rsidRPr="00907063" w:rsidRDefault="00D419C9" w:rsidP="001C70FF">
      <w:pPr>
        <w:tabs>
          <w:tab w:val="left" w:pos="3969"/>
        </w:tabs>
        <w:ind w:right="-228"/>
        <w:jc w:val="both"/>
        <w:rPr>
          <w:rFonts w:ascii="Arial" w:hAnsi="Arial" w:cs="Arial"/>
          <w:sz w:val="20"/>
          <w:szCs w:val="20"/>
          <w:lang w:val="de-CH"/>
        </w:rPr>
      </w:pPr>
    </w:p>
    <w:p w14:paraId="7F7E7CCF" w14:textId="77777777" w:rsidR="001C70FF" w:rsidRPr="002E2D0F" w:rsidRDefault="001C70FF" w:rsidP="002E2D0F">
      <w:pPr>
        <w:tabs>
          <w:tab w:val="left" w:pos="3969"/>
        </w:tabs>
        <w:ind w:right="-228"/>
        <w:jc w:val="center"/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2E2D0F">
        <w:rPr>
          <w:rFonts w:ascii="Arial" w:hAnsi="Arial" w:cs="Arial"/>
          <w:b/>
          <w:color w:val="FF0000"/>
          <w:sz w:val="20"/>
          <w:szCs w:val="20"/>
          <w:lang w:val="de-CH"/>
        </w:rPr>
        <w:t>NULLA OSTA SOCIETARIO / AUTORISATION DES CLUBS / EINWILLIGUNG DER VEREINE</w:t>
      </w:r>
    </w:p>
    <w:p w14:paraId="32870796" w14:textId="77777777" w:rsidR="000824FE" w:rsidRPr="00D562B4" w:rsidRDefault="000824FE" w:rsidP="001C70FF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de-CH"/>
        </w:rPr>
      </w:pPr>
    </w:p>
    <w:p w14:paraId="013ADF09" w14:textId="6CFA42C1" w:rsidR="001C70FF" w:rsidRPr="002E2D0F" w:rsidRDefault="002E2D0F" w:rsidP="001C70FF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it-IT"/>
        </w:rPr>
      </w:pPr>
      <w:r w:rsidRPr="00745F14">
        <w:rPr>
          <w:rFonts w:ascii="Arial" w:hAnsi="Arial" w:cs="Arial"/>
          <w:sz w:val="20"/>
          <w:szCs w:val="20"/>
          <w:lang w:val="de-CH"/>
        </w:rPr>
        <w:t xml:space="preserve">  </w:t>
      </w:r>
      <w:r w:rsidR="001C70FF" w:rsidRPr="002E2D0F">
        <w:rPr>
          <w:rFonts w:ascii="Arial" w:hAnsi="Arial" w:cs="Arial"/>
          <w:sz w:val="20"/>
          <w:szCs w:val="20"/>
        </w:rPr>
        <w:t xml:space="preserve">Timbro e firma della Società di appartenenza </w:t>
      </w:r>
      <w:r w:rsidR="001C70FF" w:rsidRPr="002E2D0F">
        <w:rPr>
          <w:rFonts w:ascii="Arial" w:hAnsi="Arial" w:cs="Arial"/>
          <w:sz w:val="20"/>
          <w:szCs w:val="20"/>
        </w:rPr>
        <w:tab/>
      </w:r>
      <w:r w:rsidR="001C70FF" w:rsidRPr="002E2D0F">
        <w:rPr>
          <w:rFonts w:ascii="Arial" w:hAnsi="Arial" w:cs="Arial"/>
          <w:sz w:val="20"/>
          <w:szCs w:val="20"/>
        </w:rPr>
        <w:tab/>
        <w:t>Timbro e firma della nuova Società</w:t>
      </w:r>
    </w:p>
    <w:p w14:paraId="4A8B1211" w14:textId="441D7CF7" w:rsidR="001C70FF" w:rsidRPr="002E2D0F" w:rsidRDefault="002E2D0F" w:rsidP="001C70FF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fr-FR"/>
        </w:rPr>
      </w:pPr>
      <w:r w:rsidRPr="00745F14">
        <w:rPr>
          <w:rFonts w:ascii="Arial" w:hAnsi="Arial" w:cs="Arial"/>
          <w:sz w:val="20"/>
          <w:szCs w:val="20"/>
          <w:lang w:val="it-IT"/>
        </w:rPr>
        <w:t xml:space="preserve">  </w:t>
      </w:r>
      <w:r w:rsidR="001C70FF" w:rsidRPr="002E2D0F">
        <w:rPr>
          <w:rFonts w:ascii="Arial" w:hAnsi="Arial" w:cs="Arial"/>
          <w:sz w:val="20"/>
          <w:szCs w:val="20"/>
          <w:lang w:val="fr-FR"/>
        </w:rPr>
        <w:t xml:space="preserve">Timbre et signature du </w:t>
      </w:r>
      <w:r w:rsidR="002B1476" w:rsidRPr="002E2D0F">
        <w:rPr>
          <w:rFonts w:ascii="Arial" w:hAnsi="Arial" w:cs="Arial"/>
          <w:sz w:val="20"/>
          <w:szCs w:val="20"/>
          <w:lang w:val="fr-FR"/>
        </w:rPr>
        <w:t>c</w:t>
      </w:r>
      <w:r w:rsidR="001C70FF" w:rsidRPr="002E2D0F">
        <w:rPr>
          <w:rFonts w:ascii="Arial" w:hAnsi="Arial" w:cs="Arial"/>
          <w:sz w:val="20"/>
          <w:szCs w:val="20"/>
          <w:lang w:val="fr-FR"/>
        </w:rPr>
        <w:t xml:space="preserve">lub de départ </w:t>
      </w:r>
      <w:r w:rsidR="001C70FF" w:rsidRPr="002E2D0F">
        <w:rPr>
          <w:rFonts w:ascii="Arial" w:hAnsi="Arial" w:cs="Arial"/>
          <w:sz w:val="20"/>
          <w:szCs w:val="20"/>
          <w:lang w:val="fr-FR"/>
        </w:rPr>
        <w:tab/>
      </w:r>
      <w:r w:rsidR="001C70FF" w:rsidRPr="002E2D0F">
        <w:rPr>
          <w:rFonts w:ascii="Arial" w:hAnsi="Arial" w:cs="Arial"/>
          <w:sz w:val="20"/>
          <w:szCs w:val="20"/>
          <w:lang w:val="fr-FR"/>
        </w:rPr>
        <w:tab/>
      </w:r>
      <w:r w:rsidR="0026287A" w:rsidRPr="002E2D0F">
        <w:rPr>
          <w:rFonts w:ascii="Arial" w:hAnsi="Arial" w:cs="Arial"/>
          <w:sz w:val="20"/>
          <w:szCs w:val="20"/>
          <w:lang w:val="fr-FR"/>
        </w:rPr>
        <w:tab/>
      </w:r>
      <w:r w:rsidR="001C70FF" w:rsidRPr="002E2D0F">
        <w:rPr>
          <w:rFonts w:ascii="Arial" w:hAnsi="Arial" w:cs="Arial"/>
          <w:sz w:val="20"/>
          <w:szCs w:val="20"/>
          <w:lang w:val="fr-FR"/>
        </w:rPr>
        <w:t xml:space="preserve">Timbre et signature du nouveau </w:t>
      </w:r>
      <w:r w:rsidR="002B1476" w:rsidRPr="002E2D0F">
        <w:rPr>
          <w:rFonts w:ascii="Arial" w:hAnsi="Arial" w:cs="Arial"/>
          <w:sz w:val="20"/>
          <w:szCs w:val="20"/>
          <w:lang w:val="fr-FR"/>
        </w:rPr>
        <w:t>c</w:t>
      </w:r>
      <w:r w:rsidR="001C70FF" w:rsidRPr="002E2D0F">
        <w:rPr>
          <w:rFonts w:ascii="Arial" w:hAnsi="Arial" w:cs="Arial"/>
          <w:sz w:val="20"/>
          <w:szCs w:val="20"/>
          <w:lang w:val="fr-FR"/>
        </w:rPr>
        <w:t>lub</w:t>
      </w:r>
    </w:p>
    <w:p w14:paraId="5441000D" w14:textId="26D476CF" w:rsidR="001C70FF" w:rsidRPr="002E2D0F" w:rsidRDefault="002E2D0F" w:rsidP="001C70FF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de-DE"/>
        </w:rPr>
      </w:pPr>
      <w:r w:rsidRPr="00745F14">
        <w:rPr>
          <w:rFonts w:ascii="Arial" w:hAnsi="Arial" w:cs="Arial"/>
          <w:sz w:val="20"/>
          <w:szCs w:val="20"/>
          <w:lang w:val="fr-CH"/>
        </w:rPr>
        <w:t xml:space="preserve">  </w:t>
      </w:r>
      <w:r w:rsidR="001C70FF" w:rsidRPr="002E2D0F">
        <w:rPr>
          <w:rFonts w:ascii="Arial" w:hAnsi="Arial" w:cs="Arial"/>
          <w:sz w:val="20"/>
          <w:szCs w:val="20"/>
          <w:lang w:val="de-DE"/>
        </w:rPr>
        <w:t>Stempel und Unterschrift des bisherigen Clubs</w:t>
      </w:r>
      <w:r w:rsidR="001C70FF" w:rsidRPr="002E2D0F">
        <w:rPr>
          <w:rFonts w:ascii="Arial" w:hAnsi="Arial" w:cs="Arial"/>
          <w:sz w:val="20"/>
          <w:szCs w:val="20"/>
          <w:lang w:val="de-DE"/>
        </w:rPr>
        <w:tab/>
      </w:r>
      <w:r w:rsidR="001C70FF" w:rsidRPr="002E2D0F">
        <w:rPr>
          <w:rFonts w:ascii="Arial" w:hAnsi="Arial" w:cs="Arial"/>
          <w:sz w:val="20"/>
          <w:szCs w:val="20"/>
          <w:lang w:val="de-DE"/>
        </w:rPr>
        <w:tab/>
        <w:t>Stempel und Unterschrift des neuen Club</w:t>
      </w:r>
      <w:r w:rsidR="002B1476" w:rsidRPr="002E2D0F">
        <w:rPr>
          <w:rFonts w:ascii="Arial" w:hAnsi="Arial" w:cs="Arial"/>
          <w:sz w:val="20"/>
          <w:szCs w:val="20"/>
          <w:lang w:val="de-DE"/>
        </w:rPr>
        <w:t>s</w:t>
      </w:r>
    </w:p>
    <w:p w14:paraId="5CABCAE9" w14:textId="77777777" w:rsidR="001C70FF" w:rsidRPr="00B10F63" w:rsidRDefault="001C70FF" w:rsidP="001C70FF">
      <w:pPr>
        <w:tabs>
          <w:tab w:val="left" w:pos="3969"/>
          <w:tab w:val="left" w:pos="5529"/>
        </w:tabs>
        <w:ind w:right="-228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  <w:gridCol w:w="3963"/>
      </w:tblGrid>
      <w:tr w:rsidR="002E2D0F" w:rsidRPr="00723683" w14:paraId="78892158" w14:textId="77777777" w:rsidTr="002E2D0F">
        <w:trPr>
          <w:trHeight w:val="107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1059E" w14:textId="77777777" w:rsidR="002E2D0F" w:rsidRPr="00827894" w:rsidRDefault="002E2D0F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1012175" w:edGrp="everyone"/>
            <w:permEnd w:id="11012175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13D1D" w14:textId="77777777" w:rsidR="002E2D0F" w:rsidRPr="00F75484" w:rsidRDefault="002E2D0F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25CA6" w14:textId="77777777" w:rsidR="002E2D0F" w:rsidRPr="00827894" w:rsidRDefault="002E2D0F" w:rsidP="00CA542F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2126840554" w:edGrp="everyone"/>
            <w:permEnd w:id="2126840554"/>
          </w:p>
        </w:tc>
      </w:tr>
    </w:tbl>
    <w:p w14:paraId="6AB44326" w14:textId="5D18C3F6" w:rsidR="00907063" w:rsidRDefault="00907063" w:rsidP="00907063">
      <w:pPr>
        <w:rPr>
          <w:rFonts w:ascii="Tahoma" w:hAnsi="Tahoma" w:cs="Tahoma"/>
          <w:bCs/>
          <w:sz w:val="16"/>
          <w:szCs w:val="16"/>
          <w:lang w:val="de-CH"/>
        </w:rPr>
      </w:pPr>
    </w:p>
    <w:p w14:paraId="2F3BBCFC" w14:textId="21CDD336" w:rsidR="00E42C53" w:rsidRDefault="00E42C53" w:rsidP="00907063">
      <w:pPr>
        <w:rPr>
          <w:rFonts w:ascii="Tahoma" w:hAnsi="Tahoma" w:cs="Tahoma"/>
          <w:bCs/>
          <w:sz w:val="16"/>
          <w:szCs w:val="16"/>
          <w:lang w:val="de-CH"/>
        </w:rPr>
      </w:pPr>
    </w:p>
    <w:p w14:paraId="406A912D" w14:textId="2CC7B15D" w:rsidR="00907063" w:rsidRPr="00E42C53" w:rsidRDefault="002E2D0F" w:rsidP="00907063">
      <w:pPr>
        <w:rPr>
          <w:rFonts w:ascii="Tahoma" w:hAnsi="Tahoma" w:cs="Tahoma"/>
          <w:b/>
          <w:sz w:val="16"/>
          <w:szCs w:val="16"/>
          <w:lang w:val="it-IT"/>
        </w:rPr>
      </w:pPr>
      <w:bookmarkStart w:id="6" w:name="_Hlk60600289"/>
      <w:r w:rsidRPr="00E42C53">
        <w:rPr>
          <w:rFonts w:ascii="Tahoma" w:hAnsi="Tahoma" w:cs="Tahoma"/>
          <w:b/>
          <w:sz w:val="18"/>
          <w:szCs w:val="18"/>
          <w:lang w:val="it-IT"/>
        </w:rPr>
        <w:t xml:space="preserve">INVIARE ENTRO IL </w:t>
      </w:r>
      <w:r w:rsidRPr="00E42C53">
        <w:rPr>
          <w:rFonts w:ascii="Tahoma" w:hAnsi="Tahoma" w:cs="Tahoma"/>
          <w:b/>
          <w:color w:val="FF0000"/>
          <w:sz w:val="18"/>
          <w:szCs w:val="18"/>
          <w:lang w:val="it-IT"/>
        </w:rPr>
        <w:t xml:space="preserve">6 NOVEMBRE </w:t>
      </w:r>
      <w:r w:rsidRPr="00E42C53">
        <w:rPr>
          <w:rFonts w:ascii="Tahoma" w:hAnsi="Tahoma" w:cs="Tahoma"/>
          <w:b/>
          <w:sz w:val="18"/>
          <w:szCs w:val="18"/>
          <w:lang w:val="it-IT"/>
        </w:rPr>
        <w:t>A:</w:t>
      </w:r>
      <w:r w:rsidR="00907063" w:rsidRPr="00E42C53">
        <w:rPr>
          <w:rFonts w:ascii="Tahoma" w:hAnsi="Tahoma" w:cs="Tahoma"/>
          <w:b/>
          <w:sz w:val="16"/>
          <w:szCs w:val="16"/>
          <w:lang w:val="it-IT"/>
        </w:rPr>
        <w:tab/>
      </w:r>
      <w:r w:rsidR="00E42C53" w:rsidRPr="00E42C53">
        <w:rPr>
          <w:rFonts w:ascii="Tahoma" w:hAnsi="Tahoma" w:cs="Tahoma"/>
          <w:b/>
          <w:color w:val="FF0000"/>
          <w:sz w:val="16"/>
          <w:szCs w:val="16"/>
          <w:lang w:val="it-IT"/>
        </w:rPr>
        <w:tab/>
      </w:r>
      <w:r w:rsidR="00E42C53">
        <w:rPr>
          <w:rFonts w:ascii="Tahoma" w:hAnsi="Tahoma" w:cs="Tahoma"/>
          <w:b/>
          <w:color w:val="FF0000"/>
          <w:sz w:val="16"/>
          <w:szCs w:val="16"/>
          <w:lang w:val="it-IT"/>
        </w:rPr>
        <w:t xml:space="preserve">     </w:t>
      </w:r>
      <w:r w:rsidR="00907063" w:rsidRPr="00E42C53">
        <w:rPr>
          <w:rFonts w:ascii="Tahoma" w:hAnsi="Tahoma" w:cs="Tahoma"/>
          <w:b/>
          <w:sz w:val="18"/>
          <w:szCs w:val="18"/>
          <w:lang w:val="it-IT"/>
        </w:rPr>
        <w:t>Centro tesseramento/centre d’affillation /</w:t>
      </w:r>
      <w:r w:rsidR="00E42C53" w:rsidRPr="00E42C53">
        <w:rPr>
          <w:rFonts w:ascii="Tahoma" w:hAnsi="Tahoma" w:cs="Tahoma"/>
          <w:b/>
          <w:sz w:val="18"/>
          <w:szCs w:val="18"/>
          <w:lang w:val="it-IT"/>
        </w:rPr>
        <w:t>L</w:t>
      </w:r>
      <w:r w:rsidR="00907063" w:rsidRPr="00E42C53">
        <w:rPr>
          <w:rFonts w:ascii="Tahoma" w:hAnsi="Tahoma" w:cs="Tahoma"/>
          <w:b/>
          <w:sz w:val="18"/>
          <w:szCs w:val="18"/>
          <w:lang w:val="it-IT"/>
        </w:rPr>
        <w:t>izenzzentrale</w:t>
      </w:r>
    </w:p>
    <w:p w14:paraId="5350493B" w14:textId="0DC92D0A" w:rsidR="00907063" w:rsidRPr="00E42C53" w:rsidRDefault="002E2D0F" w:rsidP="00907063">
      <w:pPr>
        <w:rPr>
          <w:rFonts w:ascii="Tahoma" w:hAnsi="Tahoma" w:cs="Tahoma"/>
          <w:b/>
          <w:sz w:val="16"/>
          <w:szCs w:val="16"/>
          <w:lang w:val="fr-CH"/>
        </w:rPr>
      </w:pPr>
      <w:r w:rsidRPr="00E42C53">
        <w:rPr>
          <w:rFonts w:ascii="Tahoma" w:hAnsi="Tahoma" w:cs="Tahoma"/>
          <w:b/>
          <w:sz w:val="18"/>
          <w:szCs w:val="18"/>
          <w:lang w:val="fr-CH"/>
        </w:rPr>
        <w:t xml:space="preserve">À ENVOYER AVANT LE </w:t>
      </w:r>
      <w:r w:rsidRPr="00E42C53">
        <w:rPr>
          <w:rFonts w:ascii="Tahoma" w:hAnsi="Tahoma" w:cs="Tahoma"/>
          <w:b/>
          <w:color w:val="FF0000"/>
          <w:sz w:val="18"/>
          <w:szCs w:val="18"/>
          <w:lang w:val="fr-CH"/>
        </w:rPr>
        <w:t xml:space="preserve">6 NOVEMBRE </w:t>
      </w:r>
      <w:r w:rsidRPr="00E42C53">
        <w:rPr>
          <w:rFonts w:ascii="Tahoma" w:hAnsi="Tahoma" w:cs="Tahoma"/>
          <w:b/>
          <w:sz w:val="18"/>
          <w:szCs w:val="18"/>
          <w:lang w:val="fr-CH"/>
        </w:rPr>
        <w:t>À :</w:t>
      </w:r>
      <w:r w:rsidR="00907063" w:rsidRPr="00E42C53">
        <w:rPr>
          <w:rFonts w:ascii="Tahoma" w:hAnsi="Tahoma" w:cs="Tahoma"/>
          <w:b/>
          <w:sz w:val="16"/>
          <w:szCs w:val="16"/>
          <w:lang w:val="fr-CH"/>
        </w:rPr>
        <w:tab/>
      </w:r>
      <w:r w:rsidR="00E42C53" w:rsidRPr="00E42C53">
        <w:rPr>
          <w:rFonts w:ascii="Tahoma" w:hAnsi="Tahoma" w:cs="Tahoma"/>
          <w:b/>
          <w:sz w:val="16"/>
          <w:szCs w:val="16"/>
          <w:lang w:val="fr-CH"/>
        </w:rPr>
        <w:tab/>
      </w:r>
      <w:r w:rsidR="00827894">
        <w:rPr>
          <w:rFonts w:ascii="Tahoma" w:hAnsi="Tahoma" w:cs="Tahoma"/>
          <w:b/>
          <w:sz w:val="16"/>
          <w:szCs w:val="16"/>
          <w:lang w:val="fr-CH"/>
        </w:rPr>
        <w:t xml:space="preserve">     </w:t>
      </w:r>
      <w:r w:rsidR="00907063" w:rsidRPr="00E42C53">
        <w:rPr>
          <w:rFonts w:ascii="Tahoma" w:hAnsi="Tahoma" w:cs="Tahoma"/>
          <w:bCs/>
          <w:sz w:val="18"/>
          <w:szCs w:val="18"/>
          <w:lang w:val="fr-CH"/>
        </w:rPr>
        <w:t>c/o Graziella Rapaglià, Zürcherstrasse 92 E, 8953 Dietikon</w:t>
      </w:r>
      <w:r w:rsidR="00907063" w:rsidRPr="00E42C53">
        <w:rPr>
          <w:rFonts w:ascii="Tahoma" w:hAnsi="Tahoma" w:cs="Tahoma"/>
          <w:b/>
          <w:sz w:val="18"/>
          <w:szCs w:val="18"/>
          <w:lang w:val="fr-CH"/>
        </w:rPr>
        <w:tab/>
      </w:r>
      <w:r w:rsidR="00907063" w:rsidRPr="00E42C53">
        <w:rPr>
          <w:rFonts w:ascii="Tahoma" w:hAnsi="Tahoma" w:cs="Tahoma"/>
          <w:b/>
          <w:sz w:val="16"/>
          <w:szCs w:val="16"/>
          <w:lang w:val="fr-CH"/>
        </w:rPr>
        <w:t xml:space="preserve"> </w:t>
      </w:r>
    </w:p>
    <w:p w14:paraId="4A164D20" w14:textId="7FA855FA" w:rsidR="00907063" w:rsidRPr="00E42C53" w:rsidRDefault="002E2D0F" w:rsidP="00907063">
      <w:pPr>
        <w:tabs>
          <w:tab w:val="left" w:pos="2127"/>
        </w:tabs>
        <w:ind w:left="4248" w:hanging="4245"/>
        <w:rPr>
          <w:rFonts w:ascii="Tahoma" w:hAnsi="Tahoma" w:cs="Tahoma"/>
          <w:bCs/>
          <w:sz w:val="18"/>
          <w:szCs w:val="18"/>
          <w:lang w:val="de-CH"/>
        </w:rPr>
      </w:pPr>
      <w:r w:rsidRPr="00E42C53">
        <w:rPr>
          <w:rFonts w:ascii="Tahoma" w:hAnsi="Tahoma" w:cs="Tahoma"/>
          <w:b/>
          <w:sz w:val="18"/>
          <w:szCs w:val="18"/>
          <w:lang w:val="de-CH"/>
        </w:rPr>
        <w:t xml:space="preserve">BIS </w:t>
      </w:r>
      <w:r w:rsidRPr="00E42C53">
        <w:rPr>
          <w:rFonts w:ascii="Tahoma" w:hAnsi="Tahoma" w:cs="Tahoma"/>
          <w:b/>
          <w:color w:val="FF0000"/>
          <w:sz w:val="18"/>
          <w:szCs w:val="18"/>
          <w:lang w:val="de-CH"/>
        </w:rPr>
        <w:t xml:space="preserve">6. NOVEMBER </w:t>
      </w:r>
      <w:r w:rsidRPr="00E42C53">
        <w:rPr>
          <w:rFonts w:ascii="Tahoma" w:hAnsi="Tahoma" w:cs="Tahoma"/>
          <w:b/>
          <w:sz w:val="18"/>
          <w:szCs w:val="18"/>
          <w:lang w:val="de-CH"/>
        </w:rPr>
        <w:t>SENDEN AN:</w:t>
      </w:r>
      <w:r w:rsidR="00E42C53" w:rsidRPr="00E42C53">
        <w:rPr>
          <w:rFonts w:ascii="Tahoma" w:hAnsi="Tahoma" w:cs="Tahoma"/>
          <w:b/>
          <w:sz w:val="16"/>
          <w:szCs w:val="16"/>
          <w:lang w:val="de-CH"/>
        </w:rPr>
        <w:tab/>
      </w:r>
      <w:r w:rsidR="00E42C53">
        <w:rPr>
          <w:rFonts w:ascii="Tahoma" w:hAnsi="Tahoma" w:cs="Tahoma"/>
          <w:b/>
          <w:sz w:val="16"/>
          <w:szCs w:val="16"/>
          <w:lang w:val="de-CH"/>
        </w:rPr>
        <w:t xml:space="preserve"> </w:t>
      </w:r>
      <w:r w:rsidR="00827894">
        <w:rPr>
          <w:rFonts w:ascii="Tahoma" w:hAnsi="Tahoma" w:cs="Tahoma"/>
          <w:b/>
          <w:sz w:val="16"/>
          <w:szCs w:val="16"/>
          <w:lang w:val="de-CH"/>
        </w:rPr>
        <w:t xml:space="preserve">    </w:t>
      </w:r>
      <w:r w:rsidR="00907063" w:rsidRPr="00E42C53">
        <w:rPr>
          <w:rFonts w:ascii="Tahoma" w:hAnsi="Tahoma" w:cs="Tahoma"/>
          <w:bCs/>
          <w:sz w:val="18"/>
          <w:szCs w:val="18"/>
          <w:lang w:val="de-CH"/>
        </w:rPr>
        <w:t>Info:</w:t>
      </w:r>
      <w:r w:rsidR="00827894">
        <w:rPr>
          <w:rFonts w:ascii="Tahoma" w:hAnsi="Tahoma" w:cs="Tahoma"/>
          <w:bCs/>
          <w:sz w:val="18"/>
          <w:szCs w:val="18"/>
          <w:lang w:val="de-CH"/>
        </w:rPr>
        <w:t xml:space="preserve">      </w:t>
      </w:r>
      <w:r w:rsidR="00907063" w:rsidRPr="00E42C53">
        <w:rPr>
          <w:rFonts w:ascii="Tahoma" w:hAnsi="Tahoma" w:cs="Tahoma"/>
          <w:noProof/>
          <w:sz w:val="18"/>
          <w:szCs w:val="18"/>
          <w:lang w:val="it-IT"/>
        </w:rPr>
        <w:drawing>
          <wp:inline distT="0" distB="0" distL="0" distR="0" wp14:anchorId="2575007D" wp14:editId="14A088D0">
            <wp:extent cx="123825" cy="85725"/>
            <wp:effectExtent l="0" t="0" r="0" b="0"/>
            <wp:docPr id="6" name="Bild 2" descr="MC900233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90023334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063" w:rsidRPr="00E42C53">
        <w:rPr>
          <w:rFonts w:ascii="Tahoma" w:hAnsi="Tahoma" w:cs="Tahoma"/>
          <w:bCs/>
          <w:noProof/>
          <w:sz w:val="18"/>
          <w:szCs w:val="18"/>
          <w:lang w:val="de-CH"/>
        </w:rPr>
        <w:t xml:space="preserve"> 079 261 28 67</w:t>
      </w:r>
      <w:r w:rsidR="00907063" w:rsidRPr="00E42C53">
        <w:rPr>
          <w:rFonts w:ascii="Tahoma" w:hAnsi="Tahoma" w:cs="Tahoma"/>
          <w:bCs/>
          <w:sz w:val="18"/>
          <w:szCs w:val="18"/>
          <w:lang w:val="de-CH"/>
        </w:rPr>
        <w:tab/>
      </w:r>
    </w:p>
    <w:bookmarkEnd w:id="6"/>
    <w:p w14:paraId="26AE733D" w14:textId="106F0EE6" w:rsidR="00E42C53" w:rsidRPr="00E42C53" w:rsidRDefault="00907063" w:rsidP="00E42C53">
      <w:pPr>
        <w:tabs>
          <w:tab w:val="left" w:pos="2127"/>
        </w:tabs>
        <w:ind w:left="4248" w:hanging="4245"/>
        <w:rPr>
          <w:rFonts w:ascii="Arial" w:hAnsi="Arial" w:cs="Arial"/>
          <w:sz w:val="18"/>
          <w:szCs w:val="18"/>
          <w:lang w:val="de-DE"/>
        </w:rPr>
      </w:pPr>
      <w:r w:rsidRPr="00E42C53">
        <w:rPr>
          <w:rFonts w:ascii="Tahoma" w:hAnsi="Tahoma" w:cs="Tahoma"/>
          <w:bCs/>
          <w:sz w:val="18"/>
          <w:szCs w:val="18"/>
          <w:lang w:val="de-CH"/>
        </w:rPr>
        <w:tab/>
      </w:r>
      <w:r w:rsidRPr="00E42C53">
        <w:rPr>
          <w:rFonts w:ascii="Tahoma" w:hAnsi="Tahoma" w:cs="Tahoma"/>
          <w:bCs/>
          <w:sz w:val="18"/>
          <w:szCs w:val="18"/>
          <w:lang w:val="de-CH"/>
        </w:rPr>
        <w:tab/>
      </w:r>
      <w:bookmarkStart w:id="7" w:name="_Hlk60600318"/>
      <w:r w:rsidR="00827894">
        <w:rPr>
          <w:rFonts w:ascii="Tahoma" w:hAnsi="Tahoma" w:cs="Tahoma"/>
          <w:bCs/>
          <w:sz w:val="18"/>
          <w:szCs w:val="18"/>
          <w:lang w:val="de-CH"/>
        </w:rPr>
        <w:t xml:space="preserve">    </w:t>
      </w:r>
      <w:r w:rsidRPr="00E42C53">
        <w:rPr>
          <w:rFonts w:ascii="Tahoma" w:hAnsi="Tahoma" w:cs="Tahoma"/>
          <w:bCs/>
          <w:sz w:val="18"/>
          <w:szCs w:val="18"/>
          <w:lang w:val="de-CH"/>
        </w:rPr>
        <w:t>mail:</w:t>
      </w:r>
      <w:r w:rsidRPr="00E42C53">
        <w:rPr>
          <w:rFonts w:ascii="Tahoma" w:hAnsi="Tahoma" w:cs="Tahoma"/>
          <w:b/>
          <w:sz w:val="18"/>
          <w:szCs w:val="18"/>
          <w:lang w:val="de-CH"/>
        </w:rPr>
        <w:t xml:space="preserve">       </w:t>
      </w:r>
      <w:hyperlink r:id="rId10" w:history="1">
        <w:r w:rsidRPr="00E42C53">
          <w:rPr>
            <w:rStyle w:val="Hyperlink"/>
            <w:rFonts w:ascii="Tahoma" w:hAnsi="Tahoma" w:cs="Tahoma"/>
            <w:b/>
            <w:sz w:val="18"/>
            <w:szCs w:val="18"/>
            <w:lang w:val="de-CH"/>
          </w:rPr>
          <w:t>tesseramento@federbocce.ch</w:t>
        </w:r>
      </w:hyperlink>
      <w:bookmarkEnd w:id="7"/>
      <w:r w:rsidRPr="00E42C53">
        <w:rPr>
          <w:rFonts w:ascii="Calibri" w:hAnsi="Calibri"/>
          <w:b/>
          <w:sz w:val="18"/>
          <w:szCs w:val="18"/>
          <w:lang w:val="de-CH"/>
        </w:rPr>
        <w:t xml:space="preserve"> </w:t>
      </w:r>
      <w:bookmarkStart w:id="8" w:name="_Hlk60254949"/>
      <w:bookmarkEnd w:id="8"/>
    </w:p>
    <w:sectPr w:rsidR="00E42C53" w:rsidRPr="00E42C53" w:rsidSect="00E42C53">
      <w:footerReference w:type="default" r:id="rId11"/>
      <w:pgSz w:w="11906" w:h="16838"/>
      <w:pgMar w:top="851" w:right="1134" w:bottom="284" w:left="1134" w:header="85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7EAC" w14:textId="77777777" w:rsidR="00B8682E" w:rsidRDefault="00B8682E">
      <w:r>
        <w:separator/>
      </w:r>
    </w:p>
  </w:endnote>
  <w:endnote w:type="continuationSeparator" w:id="0">
    <w:p w14:paraId="2A2669B1" w14:textId="77777777" w:rsidR="00B8682E" w:rsidRDefault="00B8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7E1A" w14:textId="77777777" w:rsidR="0026287A" w:rsidRDefault="0026287A" w:rsidP="007C5241">
    <w:pPr>
      <w:rPr>
        <w:rFonts w:ascii="Calibri" w:hAnsi="Calibri"/>
        <w:b/>
        <w:sz w:val="18"/>
        <w:szCs w:val="18"/>
      </w:rPr>
    </w:pPr>
  </w:p>
  <w:p w14:paraId="0EAE7CDA" w14:textId="77777777" w:rsidR="00A964A0" w:rsidRPr="002B1476" w:rsidRDefault="00A964A0" w:rsidP="002B1476">
    <w:pPr>
      <w:rPr>
        <w:rFonts w:ascii="Calibri" w:hAnsi="Calibri"/>
        <w:b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5EC8" w14:textId="77777777" w:rsidR="00B8682E" w:rsidRDefault="00B8682E">
      <w:r>
        <w:separator/>
      </w:r>
    </w:p>
  </w:footnote>
  <w:footnote w:type="continuationSeparator" w:id="0">
    <w:p w14:paraId="24107BA4" w14:textId="77777777" w:rsidR="00B8682E" w:rsidRDefault="00B8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6867"/>
    <w:multiLevelType w:val="hybridMultilevel"/>
    <w:tmpl w:val="2A44EA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xFZeILWRjZ5YG1W9CHQgHL9Fdo3js4/xJQV47yAel1IWNX36z8C+49YgIXFdLsqWM3VLXw2Q26vaTnppi9F1g==" w:salt="ymJxctVIihznJ5VgGZDmZA==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E"/>
    <w:rsid w:val="000317E9"/>
    <w:rsid w:val="00046B30"/>
    <w:rsid w:val="0005050B"/>
    <w:rsid w:val="00056B82"/>
    <w:rsid w:val="000824FE"/>
    <w:rsid w:val="000B73F3"/>
    <w:rsid w:val="000D2534"/>
    <w:rsid w:val="000F57E4"/>
    <w:rsid w:val="00103463"/>
    <w:rsid w:val="00116DE3"/>
    <w:rsid w:val="00167B25"/>
    <w:rsid w:val="00186AC5"/>
    <w:rsid w:val="001B2C1B"/>
    <w:rsid w:val="001C70FF"/>
    <w:rsid w:val="00201685"/>
    <w:rsid w:val="00201CFD"/>
    <w:rsid w:val="0021024A"/>
    <w:rsid w:val="00221B69"/>
    <w:rsid w:val="002611B0"/>
    <w:rsid w:val="0026216C"/>
    <w:rsid w:val="0026287A"/>
    <w:rsid w:val="002658E6"/>
    <w:rsid w:val="00284563"/>
    <w:rsid w:val="002A75BF"/>
    <w:rsid w:val="002B1476"/>
    <w:rsid w:val="002B662D"/>
    <w:rsid w:val="002B7199"/>
    <w:rsid w:val="002C0FFA"/>
    <w:rsid w:val="002C65A6"/>
    <w:rsid w:val="002D5D8E"/>
    <w:rsid w:val="002E2D0F"/>
    <w:rsid w:val="00333F82"/>
    <w:rsid w:val="003A588A"/>
    <w:rsid w:val="003E0BAB"/>
    <w:rsid w:val="003E2294"/>
    <w:rsid w:val="003F79EC"/>
    <w:rsid w:val="00443437"/>
    <w:rsid w:val="004A2D0B"/>
    <w:rsid w:val="004A7FBC"/>
    <w:rsid w:val="004B665E"/>
    <w:rsid w:val="005039A5"/>
    <w:rsid w:val="00505DAC"/>
    <w:rsid w:val="005203ED"/>
    <w:rsid w:val="00521C1E"/>
    <w:rsid w:val="0052534F"/>
    <w:rsid w:val="00531777"/>
    <w:rsid w:val="00534552"/>
    <w:rsid w:val="00534990"/>
    <w:rsid w:val="0054259E"/>
    <w:rsid w:val="00547F30"/>
    <w:rsid w:val="00551BF8"/>
    <w:rsid w:val="005567F1"/>
    <w:rsid w:val="00563AE2"/>
    <w:rsid w:val="00574623"/>
    <w:rsid w:val="005A778F"/>
    <w:rsid w:val="005B0022"/>
    <w:rsid w:val="005B0AF9"/>
    <w:rsid w:val="005E1E8D"/>
    <w:rsid w:val="005E5DAD"/>
    <w:rsid w:val="005F565B"/>
    <w:rsid w:val="00602672"/>
    <w:rsid w:val="0061781C"/>
    <w:rsid w:val="00670618"/>
    <w:rsid w:val="006A70DB"/>
    <w:rsid w:val="00700C3A"/>
    <w:rsid w:val="00721723"/>
    <w:rsid w:val="00723683"/>
    <w:rsid w:val="00724A4C"/>
    <w:rsid w:val="00733889"/>
    <w:rsid w:val="00742A00"/>
    <w:rsid w:val="00745F14"/>
    <w:rsid w:val="00753B39"/>
    <w:rsid w:val="007630C2"/>
    <w:rsid w:val="007C5241"/>
    <w:rsid w:val="007E0824"/>
    <w:rsid w:val="007E187A"/>
    <w:rsid w:val="007E796F"/>
    <w:rsid w:val="00827894"/>
    <w:rsid w:val="008610DB"/>
    <w:rsid w:val="0089271C"/>
    <w:rsid w:val="008A41DB"/>
    <w:rsid w:val="008A5EB6"/>
    <w:rsid w:val="008D1755"/>
    <w:rsid w:val="008F571D"/>
    <w:rsid w:val="00907063"/>
    <w:rsid w:val="00921BDA"/>
    <w:rsid w:val="009272AA"/>
    <w:rsid w:val="00956A5B"/>
    <w:rsid w:val="00974EC7"/>
    <w:rsid w:val="009A4B0C"/>
    <w:rsid w:val="009B17DE"/>
    <w:rsid w:val="009E2B95"/>
    <w:rsid w:val="00A01A1D"/>
    <w:rsid w:val="00A049D7"/>
    <w:rsid w:val="00A165AA"/>
    <w:rsid w:val="00A16C44"/>
    <w:rsid w:val="00A16D6F"/>
    <w:rsid w:val="00A25AD7"/>
    <w:rsid w:val="00A741EA"/>
    <w:rsid w:val="00A964A0"/>
    <w:rsid w:val="00AA6F2E"/>
    <w:rsid w:val="00AB0A4F"/>
    <w:rsid w:val="00AC5F62"/>
    <w:rsid w:val="00AD3569"/>
    <w:rsid w:val="00B10F63"/>
    <w:rsid w:val="00B14E10"/>
    <w:rsid w:val="00B21A5C"/>
    <w:rsid w:val="00B505F8"/>
    <w:rsid w:val="00B820D2"/>
    <w:rsid w:val="00B83793"/>
    <w:rsid w:val="00B83FD1"/>
    <w:rsid w:val="00B8682E"/>
    <w:rsid w:val="00B878C9"/>
    <w:rsid w:val="00BC1CC3"/>
    <w:rsid w:val="00BC25EC"/>
    <w:rsid w:val="00BC7F17"/>
    <w:rsid w:val="00BE4603"/>
    <w:rsid w:val="00C2528C"/>
    <w:rsid w:val="00C97281"/>
    <w:rsid w:val="00CE70B9"/>
    <w:rsid w:val="00D15302"/>
    <w:rsid w:val="00D2636E"/>
    <w:rsid w:val="00D2727D"/>
    <w:rsid w:val="00D419C9"/>
    <w:rsid w:val="00D52DAC"/>
    <w:rsid w:val="00D562B4"/>
    <w:rsid w:val="00D6141C"/>
    <w:rsid w:val="00D75996"/>
    <w:rsid w:val="00D90D1A"/>
    <w:rsid w:val="00D935A7"/>
    <w:rsid w:val="00D966BB"/>
    <w:rsid w:val="00DB4378"/>
    <w:rsid w:val="00DB4B8A"/>
    <w:rsid w:val="00DC5965"/>
    <w:rsid w:val="00DE5A2A"/>
    <w:rsid w:val="00DF2913"/>
    <w:rsid w:val="00E42C53"/>
    <w:rsid w:val="00E93119"/>
    <w:rsid w:val="00EA6AED"/>
    <w:rsid w:val="00EC64C7"/>
    <w:rsid w:val="00ED691B"/>
    <w:rsid w:val="00F06F14"/>
    <w:rsid w:val="00F35FE8"/>
    <w:rsid w:val="00F42FEA"/>
    <w:rsid w:val="00F67727"/>
    <w:rsid w:val="00F957B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B1229A9"/>
  <w15:chartTrackingRefBased/>
  <w15:docId w15:val="{08E5F652-76F4-4455-946A-1BC7F5D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nhideWhenUsed/>
    <w:rsid w:val="001C70FF"/>
    <w:pPr>
      <w:tabs>
        <w:tab w:val="left" w:pos="5954"/>
      </w:tabs>
      <w:ind w:left="567" w:hanging="567"/>
    </w:pPr>
    <w:rPr>
      <w:rFonts w:ascii="Avalon" w:hAnsi="Avalon"/>
      <w:sz w:val="20"/>
      <w:szCs w:val="20"/>
      <w:lang w:val="it-IT" w:eastAsia="de-DE"/>
    </w:rPr>
  </w:style>
  <w:style w:type="character" w:customStyle="1" w:styleId="Textkrper-Einzug2Zchn">
    <w:name w:val="Textkörper-Einzug 2 Zchn"/>
    <w:link w:val="Textkrper-Einzug2"/>
    <w:rsid w:val="001C70FF"/>
    <w:rPr>
      <w:rFonts w:ascii="Avalon" w:hAnsi="Avalon"/>
      <w:lang w:val="it-IT" w:eastAsia="de-DE"/>
    </w:rPr>
  </w:style>
  <w:style w:type="character" w:styleId="NichtaufgelsteErwhnung">
    <w:name w:val="Unresolved Mention"/>
    <w:uiPriority w:val="99"/>
    <w:semiHidden/>
    <w:unhideWhenUsed/>
    <w:rsid w:val="00D5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sseramento@federbocc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\OneDrive\Desktop\Sito%20FSB\F02_RichiestaTrasferimento_I_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3499-D7A1-4708-B034-F082843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F02_RichiestaTrasferimento_I_F_D</Template>
  <TotalTime>0</TotalTime>
  <Pages>1</Pages>
  <Words>301</Words>
  <Characters>1897</Characters>
  <Application>Microsoft Office Word</Application>
  <DocSecurity>8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2194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Giovanni Rapaglià</dc:creator>
  <cp:keywords/>
  <cp:lastModifiedBy>Giovanni Rapaglià</cp:lastModifiedBy>
  <cp:revision>5</cp:revision>
  <cp:lastPrinted>2020-03-13T20:24:00Z</cp:lastPrinted>
  <dcterms:created xsi:type="dcterms:W3CDTF">2020-12-30T10:18:00Z</dcterms:created>
  <dcterms:modified xsi:type="dcterms:W3CDTF">2021-01-03T20:06:00Z</dcterms:modified>
</cp:coreProperties>
</file>